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876" w:rsidRDefault="008D2876">
      <w:pPr>
        <w:pStyle w:val="BodyA"/>
        <w:pBdr>
          <w:top w:val="none" w:sz="0" w:space="0" w:color="auto"/>
          <w:left w:val="none" w:sz="0" w:space="0" w:color="auto"/>
          <w:bottom w:val="none" w:sz="0" w:space="0" w:color="auto"/>
          <w:right w:val="none" w:sz="0" w:space="0" w:color="auto"/>
          <w:bar w:val="none" w:sz="0" w:color="auto"/>
        </w:pBd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26" type="#_x0000_t75" style="position:absolute;margin-left:238.5pt;margin-top:0;width:117.45pt;height:126.25pt;z-index:251658240;visibility:visible;mso-wrap-distance-left:12pt;mso-wrap-distance-top:12pt;mso-wrap-distance-right:12pt;mso-wrap-distance-bottom:12pt;mso-position-horizontal-relative:page;mso-position-vertical-relative:page" wrapcoords="-138 0 -138 21471 21600 21471 21600 0 -138 0" strokeweight="1pt">
            <v:stroke miterlimit="4"/>
            <v:imagedata r:id="rId6" o:title=""/>
            <w10:wrap type="through" anchorx="page" anchory="page"/>
          </v:shape>
        </w:pict>
      </w:r>
    </w:p>
    <w:p w:rsidR="008D2876" w:rsidRDefault="008D2876">
      <w:pPr>
        <w:pStyle w:val="BodyA"/>
        <w:pBdr>
          <w:top w:val="none" w:sz="0" w:space="0" w:color="auto"/>
          <w:left w:val="none" w:sz="0" w:space="0" w:color="auto"/>
          <w:bottom w:val="none" w:sz="0" w:space="0" w:color="auto"/>
          <w:right w:val="none" w:sz="0" w:space="0" w:color="auto"/>
          <w:bar w:val="none" w:sz="0" w:color="auto"/>
        </w:pBdr>
      </w:pPr>
    </w:p>
    <w:p w:rsidR="008D2876" w:rsidRDefault="008D2876">
      <w:pPr>
        <w:pStyle w:val="BodyA"/>
        <w:pBdr>
          <w:top w:val="none" w:sz="0" w:space="0" w:color="auto"/>
          <w:left w:val="none" w:sz="0" w:space="0" w:color="auto"/>
          <w:bottom w:val="none" w:sz="0" w:space="0" w:color="auto"/>
          <w:right w:val="none" w:sz="0" w:space="0" w:color="auto"/>
          <w:bar w:val="none" w:sz="0" w:color="auto"/>
        </w:pBdr>
      </w:pPr>
    </w:p>
    <w:p w:rsidR="008D2876" w:rsidRDefault="008D2876">
      <w:pPr>
        <w:pStyle w:val="BodyA"/>
        <w:pBdr>
          <w:top w:val="none" w:sz="0" w:space="0" w:color="auto"/>
          <w:left w:val="none" w:sz="0" w:space="0" w:color="auto"/>
          <w:bottom w:val="none" w:sz="0" w:space="0" w:color="auto"/>
          <w:right w:val="none" w:sz="0" w:space="0" w:color="auto"/>
          <w:bar w:val="none" w:sz="0" w:color="auto"/>
        </w:pBdr>
      </w:pPr>
    </w:p>
    <w:p w:rsidR="008D2876" w:rsidRDefault="008D2876">
      <w:pPr>
        <w:pStyle w:val="BodyA"/>
        <w:pBdr>
          <w:top w:val="none" w:sz="0" w:space="0" w:color="auto"/>
          <w:left w:val="none" w:sz="0" w:space="0" w:color="auto"/>
          <w:bottom w:val="none" w:sz="0" w:space="0" w:color="auto"/>
          <w:right w:val="none" w:sz="0" w:space="0" w:color="auto"/>
          <w:bar w:val="none" w:sz="0" w:color="auto"/>
        </w:pBdr>
      </w:pPr>
    </w:p>
    <w:p w:rsidR="008D2876" w:rsidRDefault="008D2876">
      <w:pPr>
        <w:pStyle w:val="BodyA"/>
        <w:pBdr>
          <w:top w:val="none" w:sz="0" w:space="0" w:color="auto"/>
          <w:left w:val="none" w:sz="0" w:space="0" w:color="auto"/>
          <w:bottom w:val="none" w:sz="0" w:space="0" w:color="auto"/>
          <w:right w:val="none" w:sz="0" w:space="0" w:color="auto"/>
          <w:bar w:val="none" w:sz="0" w:color="auto"/>
        </w:pBdr>
      </w:pPr>
      <w:r>
        <w:rPr>
          <w:rStyle w:val="NoneA"/>
          <w:lang w:eastAsia="en-US"/>
        </w:rPr>
        <w:t>For Immediate Release</w:t>
      </w:r>
    </w:p>
    <w:p w:rsidR="008D2876" w:rsidRDefault="008D2876">
      <w:pPr>
        <w:pStyle w:val="BodyA"/>
        <w:pBdr>
          <w:top w:val="none" w:sz="0" w:space="0" w:color="auto"/>
          <w:left w:val="none" w:sz="0" w:space="0" w:color="auto"/>
          <w:bottom w:val="none" w:sz="0" w:space="0" w:color="auto"/>
          <w:right w:val="none" w:sz="0" w:space="0" w:color="auto"/>
          <w:bar w:val="none" w:sz="0" w:color="auto"/>
        </w:pBdr>
      </w:pPr>
    </w:p>
    <w:p w:rsidR="008D2876" w:rsidRDefault="008D2876">
      <w:pPr>
        <w:pStyle w:val="BodyA"/>
        <w:pBdr>
          <w:top w:val="none" w:sz="0" w:space="0" w:color="auto"/>
          <w:left w:val="none" w:sz="0" w:space="0" w:color="auto"/>
          <w:bottom w:val="none" w:sz="0" w:space="0" w:color="auto"/>
          <w:right w:val="none" w:sz="0" w:space="0" w:color="auto"/>
          <w:bar w:val="none" w:sz="0" w:color="auto"/>
        </w:pBdr>
      </w:pPr>
      <w:r>
        <w:rPr>
          <w:rStyle w:val="NoneA"/>
          <w:lang w:eastAsia="en-US"/>
        </w:rPr>
        <w:t xml:space="preserve">1st ANNUAL </w:t>
      </w:r>
      <w:hyperlink r:id="rId7" w:history="1">
        <w:r>
          <w:rPr>
            <w:rStyle w:val="Hyperlink0"/>
            <w:rFonts w:cs="Arial Unicode MS"/>
            <w:lang w:eastAsia="en-US"/>
          </w:rPr>
          <w:t>"ENFIELD RIOT” FILM FESTIVAL</w:t>
        </w:r>
      </w:hyperlink>
      <w:r>
        <w:rPr>
          <w:rStyle w:val="NoneA"/>
          <w:lang w:eastAsia="en-US"/>
        </w:rPr>
        <w:t xml:space="preserve"> TO DEBUT IN OCTOBER </w:t>
      </w:r>
    </w:p>
    <w:p w:rsidR="008D2876" w:rsidRDefault="008D2876">
      <w:pPr>
        <w:pStyle w:val="BodyA"/>
        <w:pBdr>
          <w:top w:val="none" w:sz="0" w:space="0" w:color="auto"/>
          <w:left w:val="none" w:sz="0" w:space="0" w:color="auto"/>
          <w:bottom w:val="none" w:sz="0" w:space="0" w:color="auto"/>
          <w:right w:val="none" w:sz="0" w:space="0" w:color="auto"/>
          <w:bar w:val="none" w:sz="0" w:color="auto"/>
        </w:pBdr>
      </w:pPr>
    </w:p>
    <w:p w:rsidR="008D2876" w:rsidRDefault="008D2876">
      <w:pPr>
        <w:pStyle w:val="BodyA"/>
        <w:pBdr>
          <w:top w:val="none" w:sz="0" w:space="0" w:color="auto"/>
          <w:left w:val="none" w:sz="0" w:space="0" w:color="auto"/>
          <w:bottom w:val="none" w:sz="0" w:space="0" w:color="auto"/>
          <w:right w:val="none" w:sz="0" w:space="0" w:color="auto"/>
          <w:bar w:val="none" w:sz="0" w:color="auto"/>
        </w:pBdr>
      </w:pPr>
    </w:p>
    <w:p w:rsidR="008D2876" w:rsidRDefault="008D2876">
      <w:pPr>
        <w:pStyle w:val="BodyA"/>
        <w:pBdr>
          <w:top w:val="none" w:sz="0" w:space="0" w:color="auto"/>
          <w:left w:val="none" w:sz="0" w:space="0" w:color="auto"/>
          <w:bottom w:val="none" w:sz="0" w:space="0" w:color="auto"/>
          <w:right w:val="none" w:sz="0" w:space="0" w:color="auto"/>
          <w:bar w:val="none" w:sz="0" w:color="auto"/>
        </w:pBdr>
        <w:rPr>
          <w:rStyle w:val="NoneA"/>
          <w:lang w:eastAsia="en-US"/>
        </w:rPr>
      </w:pPr>
      <w:r>
        <w:rPr>
          <w:rStyle w:val="NoneA"/>
          <w:lang w:eastAsia="en-US"/>
        </w:rPr>
        <w:t>Enfield, North Carolina, August 21st, 2017.  T</w:t>
      </w:r>
      <w:hyperlink r:id="rId8" w:history="1">
        <w:r>
          <w:rPr>
            <w:rStyle w:val="Hyperlink1"/>
            <w:rFonts w:cs="Arial Unicode MS"/>
            <w:lang w:eastAsia="en-US"/>
          </w:rPr>
          <w:t>he Enfield Performing arts Center</w:t>
        </w:r>
      </w:hyperlink>
      <w:r>
        <w:rPr>
          <w:rStyle w:val="NoneA"/>
          <w:lang w:eastAsia="en-US"/>
        </w:rPr>
        <w:t xml:space="preserve"> (EPAC) will host a two day</w:t>
      </w:r>
      <w:hyperlink r:id="rId9" w:history="1">
        <w:r>
          <w:rPr>
            <w:rStyle w:val="Hyperlink2"/>
            <w:rFonts w:cs="Arial Unicode MS"/>
            <w:lang w:eastAsia="en-US"/>
          </w:rPr>
          <w:t xml:space="preserve"> “Enfield Riot” Film Festival</w:t>
        </w:r>
      </w:hyperlink>
      <w:r>
        <w:rPr>
          <w:rStyle w:val="NoneA"/>
          <w:lang w:eastAsia="en-US"/>
        </w:rPr>
        <w:t xml:space="preserve"> on Friday, October 6th and Saturday, October 7th, 2017 highlighting North Carolinian film makers in add</w:t>
      </w:r>
      <w:r>
        <w:rPr>
          <w:rStyle w:val="NoneA"/>
          <w:lang w:eastAsia="en-US"/>
        </w:rPr>
        <w:t>i</w:t>
      </w:r>
      <w:r>
        <w:rPr>
          <w:rStyle w:val="NoneA"/>
          <w:lang w:eastAsia="en-US"/>
        </w:rPr>
        <w:t>tion to independent films from directors and pr</w:t>
      </w:r>
      <w:r>
        <w:rPr>
          <w:rStyle w:val="NoneA"/>
          <w:lang w:eastAsia="en-US"/>
        </w:rPr>
        <w:t>o</w:t>
      </w:r>
      <w:r>
        <w:rPr>
          <w:rStyle w:val="NoneA"/>
          <w:lang w:eastAsia="en-US"/>
        </w:rPr>
        <w:t>ducers across the globe.  The festival will show 8 featured films and 12 short films.</w:t>
      </w:r>
    </w:p>
    <w:p w:rsidR="008D2876" w:rsidRDefault="008D2876">
      <w:pPr>
        <w:pStyle w:val="BodyA"/>
        <w:pBdr>
          <w:top w:val="none" w:sz="0" w:space="0" w:color="auto"/>
          <w:left w:val="none" w:sz="0" w:space="0" w:color="auto"/>
          <w:bottom w:val="none" w:sz="0" w:space="0" w:color="auto"/>
          <w:right w:val="none" w:sz="0" w:space="0" w:color="auto"/>
          <w:bar w:val="none" w:sz="0" w:color="auto"/>
        </w:pBdr>
      </w:pPr>
    </w:p>
    <w:p w:rsidR="008D2876" w:rsidRDefault="008D2876">
      <w:pPr>
        <w:pStyle w:val="BodyA"/>
        <w:pBdr>
          <w:top w:val="none" w:sz="0" w:space="0" w:color="auto"/>
          <w:left w:val="none" w:sz="0" w:space="0" w:color="auto"/>
          <w:bottom w:val="none" w:sz="0" w:space="0" w:color="auto"/>
          <w:right w:val="none" w:sz="0" w:space="0" w:color="auto"/>
          <w:bar w:val="none" w:sz="0" w:color="auto"/>
        </w:pBdr>
      </w:pPr>
      <w:r>
        <w:rPr>
          <w:rStyle w:val="NoneA"/>
          <w:lang w:eastAsia="en-US"/>
        </w:rPr>
        <w:t>A VIP reception and fundraising event on Friday, October 6th for the restoration of The Lodge, (EPAC’s location and formerly the 1920 Masonic lodge) will include festival featured actors and directors. One feature film will be shone.  Sche</w:t>
      </w:r>
      <w:r>
        <w:rPr>
          <w:rStyle w:val="NoneA"/>
          <w:lang w:eastAsia="en-US"/>
        </w:rPr>
        <w:t>d</w:t>
      </w:r>
      <w:r>
        <w:rPr>
          <w:rStyle w:val="NoneA"/>
          <w:lang w:eastAsia="en-US"/>
        </w:rPr>
        <w:t>uled to attend include award winning,</w:t>
      </w:r>
      <w:r>
        <w:t xml:space="preserve"> </w:t>
      </w:r>
      <w:r>
        <w:rPr>
          <w:rStyle w:val="NoneA"/>
          <w:lang w:eastAsia="en-US"/>
        </w:rPr>
        <w:t xml:space="preserve">stage and screen actor, writer and director </w:t>
      </w:r>
      <w:hyperlink r:id="rId10" w:history="1">
        <w:r>
          <w:rPr>
            <w:rStyle w:val="Hyperlink3"/>
            <w:rFonts w:eastAsia="Arial Unicode MS"/>
            <w:lang w:eastAsia="en-US"/>
          </w:rPr>
          <w:t>Obba Bab</w:t>
        </w:r>
        <w:r>
          <w:rPr>
            <w:rStyle w:val="Hyperlink3"/>
            <w:rFonts w:eastAsia="Arial Unicode MS"/>
            <w:lang w:eastAsia="en-US"/>
          </w:rPr>
          <w:t>a</w:t>
        </w:r>
        <w:r>
          <w:rPr>
            <w:rStyle w:val="Hyperlink3"/>
            <w:rFonts w:eastAsia="Arial Unicode MS"/>
            <w:lang w:eastAsia="en-US"/>
          </w:rPr>
          <w:t>tund</w:t>
        </w:r>
        <w:r>
          <w:rPr>
            <w:rStyle w:val="NoneA"/>
            <w:rFonts w:ascii="Verdana" w:hAnsi="Verdana"/>
            <w:color w:val="70579D"/>
            <w:u w:color="70579D"/>
            <w:lang w:eastAsia="en-US"/>
          </w:rPr>
          <w:t>é</w:t>
        </w:r>
      </w:hyperlink>
      <w:r>
        <w:rPr>
          <w:rStyle w:val="NoneA"/>
          <w:lang w:eastAsia="en-US"/>
        </w:rPr>
        <w:t xml:space="preserve">, actor, writer and producer </w:t>
      </w:r>
      <w:hyperlink r:id="rId11" w:history="1">
        <w:r>
          <w:rPr>
            <w:rStyle w:val="Hyperlink4"/>
            <w:rFonts w:eastAsia="Arial Unicode MS"/>
            <w:lang w:eastAsia="en-US"/>
          </w:rPr>
          <w:t>P.J. Leonard</w:t>
        </w:r>
      </w:hyperlink>
      <w:r>
        <w:rPr>
          <w:rStyle w:val="NoneA"/>
          <w:lang w:eastAsia="en-US"/>
        </w:rPr>
        <w:t xml:space="preserve">, actor </w:t>
      </w:r>
      <w:hyperlink r:id="rId12" w:history="1">
        <w:r>
          <w:rPr>
            <w:rStyle w:val="Hyperlink4"/>
            <w:rFonts w:eastAsia="Arial Unicode MS"/>
            <w:lang w:eastAsia="en-US"/>
          </w:rPr>
          <w:t>Sonny Marinelli</w:t>
        </w:r>
      </w:hyperlink>
      <w:r>
        <w:rPr>
          <w:rStyle w:val="NoneA"/>
          <w:lang w:eastAsia="en-US"/>
        </w:rPr>
        <w:t xml:space="preserve"> and actor, writer and producer </w:t>
      </w:r>
      <w:hyperlink r:id="rId13" w:history="1">
        <w:r>
          <w:rPr>
            <w:rStyle w:val="Hyperlink5"/>
            <w:rFonts w:eastAsia="Arial Unicode MS"/>
            <w:lang w:eastAsia="en-US"/>
          </w:rPr>
          <w:t>James Madio</w:t>
        </w:r>
      </w:hyperlink>
      <w:r>
        <w:rPr>
          <w:rStyle w:val="NoneA"/>
          <w:lang w:eastAsia="en-US"/>
        </w:rPr>
        <w:t>. Saturday’s viewing will i</w:t>
      </w:r>
      <w:r>
        <w:rPr>
          <w:rStyle w:val="NoneA"/>
          <w:lang w:eastAsia="en-US"/>
        </w:rPr>
        <w:t>n</w:t>
      </w:r>
      <w:r>
        <w:rPr>
          <w:rStyle w:val="NoneA"/>
          <w:lang w:eastAsia="en-US"/>
        </w:rPr>
        <w:t>clude 7 featured films and 12 shorts, including fi</w:t>
      </w:r>
      <w:r>
        <w:rPr>
          <w:rStyle w:val="NoneA"/>
          <w:lang w:eastAsia="en-US"/>
        </w:rPr>
        <w:t>c</w:t>
      </w:r>
      <w:r>
        <w:rPr>
          <w:rStyle w:val="NoneA"/>
          <w:lang w:eastAsia="en-US"/>
        </w:rPr>
        <w:t>tional narratives and documentary films.</w:t>
      </w:r>
    </w:p>
    <w:p w:rsidR="008D2876" w:rsidRDefault="008D2876">
      <w:pPr>
        <w:pStyle w:val="BodyA"/>
        <w:pBdr>
          <w:top w:val="none" w:sz="0" w:space="0" w:color="auto"/>
          <w:left w:val="none" w:sz="0" w:space="0" w:color="auto"/>
          <w:bottom w:val="none" w:sz="0" w:space="0" w:color="auto"/>
          <w:right w:val="none" w:sz="0" w:space="0" w:color="auto"/>
          <w:bar w:val="none" w:sz="0" w:color="auto"/>
        </w:pBdr>
      </w:pPr>
    </w:p>
    <w:p w:rsidR="008D2876" w:rsidRDefault="008D2876">
      <w:pPr>
        <w:pStyle w:val="BodyA"/>
        <w:pBdr>
          <w:top w:val="none" w:sz="0" w:space="0" w:color="auto"/>
          <w:left w:val="none" w:sz="0" w:space="0" w:color="auto"/>
          <w:bottom w:val="none" w:sz="0" w:space="0" w:color="auto"/>
          <w:right w:val="none" w:sz="0" w:space="0" w:color="auto"/>
          <w:bar w:val="none" w:sz="0" w:color="auto"/>
        </w:pBdr>
      </w:pPr>
      <w:r>
        <w:rPr>
          <w:rStyle w:val="NoneA"/>
          <w:lang w:eastAsia="en-US"/>
        </w:rPr>
        <w:t>The name</w:t>
      </w:r>
      <w:hyperlink r:id="rId14" w:history="1">
        <w:r>
          <w:rPr>
            <w:rStyle w:val="Hyperlink0"/>
            <w:rFonts w:cs="Arial Unicode MS"/>
            <w:lang w:eastAsia="en-US"/>
          </w:rPr>
          <w:t xml:space="preserve"> “Enfield Riot”</w:t>
        </w:r>
      </w:hyperlink>
      <w:r>
        <w:rPr>
          <w:rStyle w:val="NoneA"/>
          <w:lang w:eastAsia="en-US"/>
        </w:rPr>
        <w:t xml:space="preserve"> honors the events in the town’s history of 1759, where one of the earl</w:t>
      </w:r>
      <w:r>
        <w:rPr>
          <w:rStyle w:val="NoneA"/>
          <w:lang w:eastAsia="en-US"/>
        </w:rPr>
        <w:t>i</w:t>
      </w:r>
      <w:r>
        <w:rPr>
          <w:rStyle w:val="NoneA"/>
          <w:lang w:eastAsia="en-US"/>
        </w:rPr>
        <w:t xml:space="preserve">est political actions against British tyranny occurred, helping to spark American Independence. </w:t>
      </w:r>
    </w:p>
    <w:p w:rsidR="008D2876" w:rsidRDefault="008D2876">
      <w:pPr>
        <w:pStyle w:val="BodyA"/>
        <w:pBdr>
          <w:top w:val="none" w:sz="0" w:space="0" w:color="auto"/>
          <w:left w:val="none" w:sz="0" w:space="0" w:color="auto"/>
          <w:bottom w:val="none" w:sz="0" w:space="0" w:color="auto"/>
          <w:right w:val="none" w:sz="0" w:space="0" w:color="auto"/>
          <w:bar w:val="none" w:sz="0" w:color="auto"/>
        </w:pBdr>
      </w:pPr>
    </w:p>
    <w:p w:rsidR="008D2876" w:rsidRDefault="008D2876">
      <w:pPr>
        <w:pStyle w:val="BodyA"/>
        <w:pBdr>
          <w:top w:val="none" w:sz="0" w:space="0" w:color="auto"/>
          <w:left w:val="none" w:sz="0" w:space="0" w:color="auto"/>
          <w:bottom w:val="none" w:sz="0" w:space="0" w:color="auto"/>
          <w:right w:val="none" w:sz="0" w:space="0" w:color="auto"/>
          <w:bar w:val="none" w:sz="0" w:color="auto"/>
        </w:pBdr>
      </w:pPr>
      <w:r>
        <w:rPr>
          <w:rStyle w:val="NoneA"/>
          <w:lang w:eastAsia="en-US"/>
        </w:rPr>
        <w:t>EPAC’s mission is to provide a broad spectrum of quality entertainment and educational pr</w:t>
      </w:r>
      <w:r>
        <w:rPr>
          <w:rStyle w:val="NoneA"/>
          <w:lang w:eastAsia="en-US"/>
        </w:rPr>
        <w:t>o</w:t>
      </w:r>
      <w:r>
        <w:rPr>
          <w:rStyle w:val="NoneA"/>
          <w:lang w:eastAsia="en-US"/>
        </w:rPr>
        <w:t>grams that reflect and celebrate the diversity of Enfield and Halifax county, foster understanding and a</w:t>
      </w:r>
      <w:r>
        <w:rPr>
          <w:rStyle w:val="NoneA"/>
          <w:lang w:eastAsia="en-US"/>
        </w:rPr>
        <w:t>p</w:t>
      </w:r>
      <w:r>
        <w:rPr>
          <w:rStyle w:val="NoneA"/>
          <w:lang w:eastAsia="en-US"/>
        </w:rPr>
        <w:t>preciation for the ennobling power of the perfor</w:t>
      </w:r>
      <w:r>
        <w:rPr>
          <w:rStyle w:val="NoneA"/>
          <w:lang w:eastAsia="en-US"/>
        </w:rPr>
        <w:t>m</w:t>
      </w:r>
      <w:r>
        <w:rPr>
          <w:rStyle w:val="NoneA"/>
          <w:lang w:eastAsia="en-US"/>
        </w:rPr>
        <w:t>ing arts and create opportunity for cultural enric</w:t>
      </w:r>
      <w:r>
        <w:rPr>
          <w:rStyle w:val="NoneA"/>
          <w:lang w:eastAsia="en-US"/>
        </w:rPr>
        <w:t>h</w:t>
      </w:r>
      <w:r>
        <w:rPr>
          <w:rStyle w:val="NoneA"/>
          <w:lang w:eastAsia="en-US"/>
        </w:rPr>
        <w:t>ment for people at all economic le</w:t>
      </w:r>
      <w:r>
        <w:rPr>
          <w:rStyle w:val="NoneA"/>
          <w:lang w:eastAsia="en-US"/>
        </w:rPr>
        <w:t>v</w:t>
      </w:r>
      <w:r>
        <w:rPr>
          <w:rStyle w:val="NoneA"/>
          <w:lang w:eastAsia="en-US"/>
        </w:rPr>
        <w:t>els.</w:t>
      </w:r>
    </w:p>
    <w:p w:rsidR="008D2876" w:rsidRDefault="008D2876">
      <w:pPr>
        <w:pStyle w:val="BodyA"/>
        <w:pBdr>
          <w:top w:val="none" w:sz="0" w:space="0" w:color="auto"/>
          <w:left w:val="none" w:sz="0" w:space="0" w:color="auto"/>
          <w:bottom w:val="none" w:sz="0" w:space="0" w:color="auto"/>
          <w:right w:val="none" w:sz="0" w:space="0" w:color="auto"/>
          <w:bar w:val="none" w:sz="0" w:color="auto"/>
        </w:pBdr>
      </w:pPr>
    </w:p>
    <w:p w:rsidR="008D2876" w:rsidRDefault="008D2876">
      <w:pPr>
        <w:pStyle w:val="BodyA"/>
        <w:pBdr>
          <w:top w:val="none" w:sz="0" w:space="0" w:color="auto"/>
          <w:left w:val="none" w:sz="0" w:space="0" w:color="auto"/>
          <w:bottom w:val="none" w:sz="0" w:space="0" w:color="auto"/>
          <w:right w:val="none" w:sz="0" w:space="0" w:color="auto"/>
          <w:bar w:val="none" w:sz="0" w:color="auto"/>
        </w:pBdr>
      </w:pPr>
      <w:r>
        <w:rPr>
          <w:rStyle w:val="NoneA"/>
          <w:lang w:eastAsia="en-US"/>
        </w:rPr>
        <w:t xml:space="preserve">As part of the </w:t>
      </w:r>
      <w:hyperlink r:id="rId15" w:history="1">
        <w:r>
          <w:rPr>
            <w:rStyle w:val="Hyperlink0"/>
            <w:rFonts w:cs="Arial Unicode MS"/>
            <w:lang w:eastAsia="en-US"/>
          </w:rPr>
          <w:t>epacnc.org</w:t>
        </w:r>
      </w:hyperlink>
      <w:r>
        <w:rPr>
          <w:rStyle w:val="NoneA"/>
          <w:lang w:eastAsia="en-US"/>
        </w:rPr>
        <w:t xml:space="preserve">’s mission, featured actors will teach a master class on film and theatre production at the Enfield STEAM Academy, a graded middle school in Enfield hosted by Principal </w:t>
      </w:r>
      <w:r>
        <w:rPr>
          <w:rStyle w:val="NoneA"/>
          <w:lang w:val="de-DE" w:eastAsia="en-US"/>
        </w:rPr>
        <w:t>Teicher L. Pa</w:t>
      </w:r>
      <w:r>
        <w:rPr>
          <w:rStyle w:val="NoneA"/>
          <w:lang w:eastAsia="en-US"/>
        </w:rPr>
        <w:t>tterson. EPAC will soon announce a partnership between the school  and the performing arts center.</w:t>
      </w:r>
    </w:p>
    <w:p w:rsidR="008D2876" w:rsidRDefault="008D2876">
      <w:pPr>
        <w:pStyle w:val="BodyA"/>
        <w:pBdr>
          <w:top w:val="none" w:sz="0" w:space="0" w:color="auto"/>
          <w:left w:val="none" w:sz="0" w:space="0" w:color="auto"/>
          <w:bottom w:val="none" w:sz="0" w:space="0" w:color="auto"/>
          <w:right w:val="none" w:sz="0" w:space="0" w:color="auto"/>
          <w:bar w:val="none" w:sz="0" w:color="auto"/>
        </w:pBdr>
      </w:pPr>
    </w:p>
    <w:p w:rsidR="008D2876" w:rsidRDefault="008D2876">
      <w:pPr>
        <w:pStyle w:val="BodyA"/>
        <w:pBdr>
          <w:top w:val="none" w:sz="0" w:space="0" w:color="auto"/>
          <w:left w:val="none" w:sz="0" w:space="0" w:color="auto"/>
          <w:bottom w:val="none" w:sz="0" w:space="0" w:color="auto"/>
          <w:right w:val="none" w:sz="0" w:space="0" w:color="auto"/>
          <w:bar w:val="none" w:sz="0" w:color="auto"/>
        </w:pBdr>
        <w:rPr>
          <w:rStyle w:val="NoneA"/>
          <w:lang w:eastAsia="en-US"/>
        </w:rPr>
      </w:pPr>
      <w:r>
        <w:rPr>
          <w:rStyle w:val="NoneA"/>
          <w:lang w:eastAsia="en-US"/>
        </w:rPr>
        <w:t>Feature films that will be shown include: “American Bad Boy” (2015),”The Fallen Faithful, Our Last Sunset Redux” (2015) and from North Carolina, the shorts, “The Tell-Tale Heart: Sisters” (2016) by Christina Parker, “You Wouldn’t Expect” (2015) by Marilyn Anselmi and “Teacher of the Year” (2016) by Robert Phillips.</w:t>
      </w:r>
    </w:p>
    <w:p w:rsidR="008D2876" w:rsidRDefault="008D2876">
      <w:pPr>
        <w:pStyle w:val="BodyA"/>
        <w:pBdr>
          <w:top w:val="none" w:sz="0" w:space="0" w:color="auto"/>
          <w:left w:val="none" w:sz="0" w:space="0" w:color="auto"/>
          <w:bottom w:val="none" w:sz="0" w:space="0" w:color="auto"/>
          <w:right w:val="none" w:sz="0" w:space="0" w:color="auto"/>
          <w:bar w:val="none" w:sz="0" w:color="auto"/>
        </w:pBdr>
        <w:rPr>
          <w:rStyle w:val="NoneA"/>
          <w:lang w:eastAsia="en-US"/>
        </w:rPr>
      </w:pPr>
    </w:p>
    <w:p w:rsidR="008D2876" w:rsidRDefault="008D2876">
      <w:pPr>
        <w:pStyle w:val="BodyA"/>
        <w:pBdr>
          <w:top w:val="none" w:sz="0" w:space="0" w:color="auto"/>
          <w:left w:val="none" w:sz="0" w:space="0" w:color="auto"/>
          <w:bottom w:val="none" w:sz="0" w:space="0" w:color="auto"/>
          <w:right w:val="none" w:sz="0" w:space="0" w:color="auto"/>
          <w:bar w:val="none" w:sz="0" w:color="auto"/>
        </w:pBdr>
      </w:pPr>
      <w:r>
        <w:rPr>
          <w:rStyle w:val="NoneA"/>
          <w:lang w:eastAsia="en-US"/>
        </w:rPr>
        <w:t xml:space="preserve">2-day All-Access Pass (including Friday VIP gala) is  $75.00 and Saturday Only film pass is $45.  Tickets can be ordered in advance at </w:t>
      </w:r>
      <w:hyperlink r:id="rId16" w:history="1">
        <w:r>
          <w:rPr>
            <w:rStyle w:val="Hyperlink2"/>
            <w:rFonts w:cs="Arial Unicode MS"/>
            <w:lang w:eastAsia="en-US"/>
          </w:rPr>
          <w:t>“Enfield Riot” Film Festival</w:t>
        </w:r>
      </w:hyperlink>
      <w:r>
        <w:rPr>
          <w:rStyle w:val="NoneA"/>
          <w:lang w:eastAsia="en-US"/>
        </w:rPr>
        <w:t>.</w:t>
      </w:r>
    </w:p>
    <w:p w:rsidR="008D2876" w:rsidRDefault="008D2876">
      <w:pPr>
        <w:pStyle w:val="BodyA"/>
        <w:pBdr>
          <w:top w:val="none" w:sz="0" w:space="0" w:color="auto"/>
          <w:left w:val="none" w:sz="0" w:space="0" w:color="auto"/>
          <w:bottom w:val="none" w:sz="0" w:space="0" w:color="auto"/>
          <w:right w:val="none" w:sz="0" w:space="0" w:color="auto"/>
          <w:bar w:val="none" w:sz="0" w:color="auto"/>
        </w:pBdr>
      </w:pPr>
    </w:p>
    <w:p w:rsidR="008D2876" w:rsidRDefault="008D2876">
      <w:pPr>
        <w:pStyle w:val="BodyA"/>
        <w:pBdr>
          <w:top w:val="none" w:sz="0" w:space="0" w:color="auto"/>
          <w:left w:val="none" w:sz="0" w:space="0" w:color="auto"/>
          <w:bottom w:val="none" w:sz="0" w:space="0" w:color="auto"/>
          <w:right w:val="none" w:sz="0" w:space="0" w:color="auto"/>
          <w:bar w:val="none" w:sz="0" w:color="auto"/>
        </w:pBdr>
      </w:pPr>
    </w:p>
    <w:p w:rsidR="008D2876" w:rsidRDefault="008D2876">
      <w:pPr>
        <w:pStyle w:val="BodyA"/>
        <w:pBdr>
          <w:top w:val="none" w:sz="0" w:space="0" w:color="auto"/>
          <w:left w:val="none" w:sz="0" w:space="0" w:color="auto"/>
          <w:bottom w:val="none" w:sz="0" w:space="0" w:color="auto"/>
          <w:right w:val="none" w:sz="0" w:space="0" w:color="auto"/>
          <w:bar w:val="none" w:sz="0" w:color="auto"/>
        </w:pBdr>
      </w:pPr>
      <w:r>
        <w:rPr>
          <w:rStyle w:val="NoneA"/>
          <w:lang w:eastAsia="en-US"/>
        </w:rPr>
        <w:t>for more information contact:</w:t>
      </w:r>
    </w:p>
    <w:p w:rsidR="008D2876" w:rsidRDefault="008D2876">
      <w:pPr>
        <w:pStyle w:val="BodyA"/>
        <w:pBdr>
          <w:top w:val="none" w:sz="0" w:space="0" w:color="auto"/>
          <w:left w:val="none" w:sz="0" w:space="0" w:color="auto"/>
          <w:bottom w:val="none" w:sz="0" w:space="0" w:color="auto"/>
          <w:right w:val="none" w:sz="0" w:space="0" w:color="auto"/>
          <w:bar w:val="none" w:sz="0" w:color="auto"/>
        </w:pBdr>
      </w:pPr>
      <w:r>
        <w:rPr>
          <w:rStyle w:val="NoneA"/>
          <w:lang w:eastAsia="en-US"/>
        </w:rPr>
        <w:t>Andrew Wirtz</w:t>
      </w:r>
      <w:r>
        <w:rPr>
          <w:rStyle w:val="NoneA"/>
          <w:lang w:eastAsia="en-US"/>
        </w:rPr>
        <w:tab/>
      </w:r>
      <w:r>
        <w:rPr>
          <w:rStyle w:val="NoneA"/>
          <w:lang w:eastAsia="en-US"/>
        </w:rPr>
        <w:tab/>
      </w:r>
      <w:r>
        <w:rPr>
          <w:rStyle w:val="NoneA"/>
          <w:lang w:eastAsia="en-US"/>
        </w:rPr>
        <w:tab/>
      </w:r>
      <w:r>
        <w:rPr>
          <w:rStyle w:val="NoneA"/>
          <w:lang w:eastAsia="en-US"/>
        </w:rPr>
        <w:tab/>
      </w:r>
      <w:r>
        <w:rPr>
          <w:rStyle w:val="NoneA"/>
          <w:lang w:eastAsia="en-US"/>
        </w:rPr>
        <w:tab/>
      </w:r>
      <w:r>
        <w:rPr>
          <w:rStyle w:val="NoneA"/>
          <w:lang w:eastAsia="en-US"/>
        </w:rPr>
        <w:tab/>
      </w:r>
      <w:r>
        <w:rPr>
          <w:rStyle w:val="NoneA"/>
          <w:lang w:eastAsia="en-US"/>
        </w:rPr>
        <w:tab/>
      </w:r>
      <w:r>
        <w:rPr>
          <w:rStyle w:val="NoneA"/>
          <w:lang w:eastAsia="en-US"/>
        </w:rPr>
        <w:tab/>
        <w:t>Susanna Martin</w:t>
      </w:r>
      <w:r>
        <w:rPr>
          <w:rStyle w:val="NoneA"/>
          <w:lang w:eastAsia="en-US"/>
        </w:rPr>
        <w:tab/>
      </w:r>
    </w:p>
    <w:p w:rsidR="008D2876" w:rsidRDefault="008D2876">
      <w:pPr>
        <w:pStyle w:val="BodyA"/>
        <w:pBdr>
          <w:top w:val="none" w:sz="0" w:space="0" w:color="auto"/>
          <w:left w:val="none" w:sz="0" w:space="0" w:color="auto"/>
          <w:bottom w:val="none" w:sz="0" w:space="0" w:color="auto"/>
          <w:right w:val="none" w:sz="0" w:space="0" w:color="auto"/>
          <w:bar w:val="none" w:sz="0" w:color="auto"/>
        </w:pBdr>
        <w:rPr>
          <w:rStyle w:val="NoneA"/>
          <w:lang w:eastAsia="en-US"/>
        </w:rPr>
      </w:pPr>
      <w:r>
        <w:rPr>
          <w:rStyle w:val="NoneA"/>
          <w:lang w:eastAsia="en-US"/>
        </w:rPr>
        <w:t>Festival Director</w:t>
      </w:r>
      <w:r>
        <w:rPr>
          <w:rStyle w:val="NoneA"/>
          <w:lang w:eastAsia="en-US"/>
        </w:rPr>
        <w:tab/>
      </w:r>
      <w:r>
        <w:rPr>
          <w:rStyle w:val="NoneA"/>
          <w:lang w:eastAsia="en-US"/>
        </w:rPr>
        <w:tab/>
      </w:r>
      <w:r>
        <w:rPr>
          <w:rStyle w:val="NoneA"/>
          <w:lang w:eastAsia="en-US"/>
        </w:rPr>
        <w:tab/>
      </w:r>
      <w:r>
        <w:rPr>
          <w:rStyle w:val="NoneA"/>
          <w:lang w:eastAsia="en-US"/>
        </w:rPr>
        <w:tab/>
      </w:r>
      <w:r>
        <w:rPr>
          <w:rStyle w:val="NoneA"/>
          <w:lang w:eastAsia="en-US"/>
        </w:rPr>
        <w:tab/>
      </w:r>
      <w:r>
        <w:rPr>
          <w:rStyle w:val="NoneA"/>
          <w:lang w:eastAsia="en-US"/>
        </w:rPr>
        <w:tab/>
      </w:r>
      <w:r>
        <w:rPr>
          <w:rStyle w:val="NoneA"/>
          <w:lang w:eastAsia="en-US"/>
        </w:rPr>
        <w:tab/>
        <w:t>Publicity Contact</w:t>
      </w:r>
    </w:p>
    <w:p w:rsidR="008D2876" w:rsidRDefault="008D2876">
      <w:pPr>
        <w:pStyle w:val="BodyA"/>
        <w:pBdr>
          <w:top w:val="none" w:sz="0" w:space="0" w:color="auto"/>
          <w:left w:val="none" w:sz="0" w:space="0" w:color="auto"/>
          <w:bottom w:val="none" w:sz="0" w:space="0" w:color="auto"/>
          <w:right w:val="none" w:sz="0" w:space="0" w:color="auto"/>
          <w:bar w:val="none" w:sz="0" w:color="auto"/>
        </w:pBdr>
      </w:pPr>
      <w:r>
        <w:rPr>
          <w:rStyle w:val="NoneA"/>
          <w:lang w:eastAsia="en-US"/>
        </w:rPr>
        <w:t>252-592-2039</w:t>
      </w:r>
      <w:r>
        <w:rPr>
          <w:rStyle w:val="NoneA"/>
          <w:lang w:eastAsia="en-US"/>
        </w:rPr>
        <w:tab/>
      </w:r>
      <w:r>
        <w:rPr>
          <w:rStyle w:val="NoneA"/>
          <w:lang w:eastAsia="en-US"/>
        </w:rPr>
        <w:tab/>
      </w:r>
      <w:r>
        <w:rPr>
          <w:rStyle w:val="NoneA"/>
          <w:lang w:eastAsia="en-US"/>
        </w:rPr>
        <w:tab/>
      </w:r>
      <w:r>
        <w:rPr>
          <w:rStyle w:val="NoneA"/>
          <w:lang w:eastAsia="en-US"/>
        </w:rPr>
        <w:tab/>
      </w:r>
      <w:r>
        <w:rPr>
          <w:rStyle w:val="NoneA"/>
          <w:lang w:eastAsia="en-US"/>
        </w:rPr>
        <w:tab/>
        <w:t xml:space="preserve">    </w:t>
      </w:r>
      <w:r>
        <w:rPr>
          <w:rStyle w:val="NoneA"/>
          <w:lang w:eastAsia="en-US"/>
        </w:rPr>
        <w:tab/>
      </w:r>
      <w:r>
        <w:rPr>
          <w:rStyle w:val="NoneA"/>
          <w:lang w:eastAsia="en-US"/>
        </w:rPr>
        <w:tab/>
      </w:r>
      <w:r>
        <w:rPr>
          <w:rStyle w:val="NoneA"/>
          <w:lang w:eastAsia="en-US"/>
        </w:rPr>
        <w:tab/>
        <w:t>201-401-4234</w:t>
      </w:r>
    </w:p>
    <w:p w:rsidR="008D2876" w:rsidRDefault="008D2876">
      <w:pPr>
        <w:pStyle w:val="BodyA"/>
        <w:pBdr>
          <w:top w:val="none" w:sz="0" w:space="0" w:color="auto"/>
          <w:left w:val="none" w:sz="0" w:space="0" w:color="auto"/>
          <w:bottom w:val="none" w:sz="0" w:space="0" w:color="auto"/>
          <w:right w:val="none" w:sz="0" w:space="0" w:color="auto"/>
          <w:bar w:val="none" w:sz="0" w:color="auto"/>
        </w:pBdr>
      </w:pPr>
    </w:p>
    <w:p w:rsidR="008D2876" w:rsidRDefault="008D2876">
      <w:pPr>
        <w:pStyle w:val="BodyA"/>
        <w:pBdr>
          <w:top w:val="none" w:sz="0" w:space="0" w:color="auto"/>
          <w:left w:val="none" w:sz="0" w:space="0" w:color="auto"/>
          <w:bottom w:val="none" w:sz="0" w:space="0" w:color="auto"/>
          <w:right w:val="none" w:sz="0" w:space="0" w:color="auto"/>
          <w:bar w:val="none" w:sz="0" w:color="auto"/>
        </w:pBdr>
      </w:pPr>
      <w:r>
        <w:rPr>
          <w:rStyle w:val="NoneA"/>
          <w:lang w:eastAsia="en-US"/>
        </w:rPr>
        <w:tab/>
      </w:r>
      <w:r>
        <w:rPr>
          <w:rStyle w:val="NoneA"/>
          <w:lang w:eastAsia="en-US"/>
        </w:rPr>
        <w:tab/>
      </w:r>
      <w:r>
        <w:rPr>
          <w:rStyle w:val="NoneA"/>
          <w:lang w:eastAsia="en-US"/>
        </w:rPr>
        <w:tab/>
      </w:r>
      <w:r>
        <w:rPr>
          <w:rStyle w:val="NoneA"/>
          <w:lang w:eastAsia="en-US"/>
        </w:rPr>
        <w:tab/>
      </w:r>
      <w:r>
        <w:rPr>
          <w:rStyle w:val="NoneA"/>
          <w:lang w:eastAsia="en-US"/>
        </w:rPr>
        <w:tab/>
      </w:r>
      <w:r>
        <w:rPr>
          <w:rStyle w:val="NoneA"/>
          <w:lang w:eastAsia="en-US"/>
        </w:rPr>
        <w:tab/>
        <w:t># # #</w:t>
      </w:r>
    </w:p>
    <w:p w:rsidR="008D2876" w:rsidRDefault="008D2876">
      <w:pPr>
        <w:pStyle w:val="BodyA"/>
        <w:pBdr>
          <w:top w:val="none" w:sz="0" w:space="0" w:color="auto"/>
          <w:left w:val="none" w:sz="0" w:space="0" w:color="auto"/>
          <w:bottom w:val="none" w:sz="0" w:space="0" w:color="auto"/>
          <w:right w:val="none" w:sz="0" w:space="0" w:color="auto"/>
          <w:bar w:val="none" w:sz="0" w:color="auto"/>
        </w:pBdr>
      </w:pPr>
    </w:p>
    <w:sectPr w:rsidR="008D2876" w:rsidSect="004F33B3">
      <w:headerReference w:type="default" r:id="rId17"/>
      <w:footerReference w:type="default" r:id="rId18"/>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876" w:rsidRDefault="008D2876" w:rsidP="004F33B3">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8D2876" w:rsidRDefault="008D2876" w:rsidP="004F33B3">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876" w:rsidRDefault="008D2876">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876" w:rsidRDefault="008D2876" w:rsidP="004F33B3">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8D2876" w:rsidRDefault="008D2876" w:rsidP="004F33B3">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876" w:rsidRDefault="008D2876">
    <w:pPr>
      <w:pStyle w:val="HeaderFooter"/>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autoHyphenation/>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33B3"/>
    <w:rsid w:val="004F33B3"/>
    <w:rsid w:val="00775F4F"/>
    <w:rsid w:val="008D2876"/>
    <w:rsid w:val="00EB2964"/>
    <w:rsid w:val="00FA45B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3B3"/>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F33B3"/>
    <w:rPr>
      <w:rFonts w:cs="Times New Roman"/>
      <w:u w:val="single"/>
    </w:rPr>
  </w:style>
  <w:style w:type="paragraph" w:customStyle="1" w:styleId="HeaderFooter">
    <w:name w:val="Header &amp; Footer"/>
    <w:uiPriority w:val="99"/>
    <w:rsid w:val="004F33B3"/>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Arial Unicode MS"/>
      <w:color w:val="000000"/>
      <w:sz w:val="24"/>
      <w:szCs w:val="24"/>
    </w:rPr>
  </w:style>
  <w:style w:type="paragraph" w:customStyle="1" w:styleId="BodyA">
    <w:name w:val="Body A"/>
    <w:uiPriority w:val="99"/>
    <w:rsid w:val="004F33B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u w:color="000000"/>
    </w:rPr>
  </w:style>
  <w:style w:type="character" w:customStyle="1" w:styleId="NoneA">
    <w:name w:val="None A"/>
    <w:uiPriority w:val="99"/>
    <w:rsid w:val="004F33B3"/>
    <w:rPr>
      <w:lang w:val="en-US"/>
    </w:rPr>
  </w:style>
  <w:style w:type="character" w:customStyle="1" w:styleId="Hyperlink0">
    <w:name w:val="Hyperlink.0"/>
    <w:basedOn w:val="NoneA"/>
    <w:uiPriority w:val="99"/>
    <w:rsid w:val="004F33B3"/>
    <w:rPr>
      <w:rFonts w:cs="Times New Roman"/>
      <w:u w:val="single"/>
    </w:rPr>
  </w:style>
  <w:style w:type="character" w:customStyle="1" w:styleId="Hyperlink1">
    <w:name w:val="Hyperlink.1"/>
    <w:basedOn w:val="NoneA"/>
    <w:uiPriority w:val="99"/>
    <w:rsid w:val="004F33B3"/>
    <w:rPr>
      <w:rFonts w:cs="Times New Roman"/>
      <w:color w:val="3A51FF"/>
      <w:u w:val="single" w:color="3A51FF"/>
    </w:rPr>
  </w:style>
  <w:style w:type="character" w:customStyle="1" w:styleId="Hyperlink2">
    <w:name w:val="Hyperlink.2"/>
    <w:basedOn w:val="NoneA"/>
    <w:uiPriority w:val="99"/>
    <w:rsid w:val="004F33B3"/>
    <w:rPr>
      <w:rFonts w:cs="Times New Roman"/>
      <w:color w:val="2E52EE"/>
      <w:u w:val="single" w:color="2E52EE"/>
    </w:rPr>
  </w:style>
  <w:style w:type="character" w:customStyle="1" w:styleId="Hyperlink3">
    <w:name w:val="Hyperlink.3"/>
    <w:basedOn w:val="NoneA"/>
    <w:uiPriority w:val="99"/>
    <w:rsid w:val="004F33B3"/>
    <w:rPr>
      <w:rFonts w:ascii="Verdana" w:eastAsia="Times New Roman" w:hAnsi="Verdana" w:cs="Verdana"/>
      <w:color w:val="70579D"/>
      <w:u w:color="70579D"/>
      <w:lang w:val="it-IT"/>
    </w:rPr>
  </w:style>
  <w:style w:type="character" w:customStyle="1" w:styleId="Hyperlink4">
    <w:name w:val="Hyperlink.4"/>
    <w:basedOn w:val="NoneA"/>
    <w:uiPriority w:val="99"/>
    <w:rsid w:val="004F33B3"/>
    <w:rPr>
      <w:rFonts w:ascii="Arial" w:eastAsia="Times New Roman" w:hAnsi="Arial" w:cs="Arial"/>
      <w:color w:val="70579D"/>
      <w:u w:val="single" w:color="70579D"/>
      <w:lang w:val="it-IT"/>
    </w:rPr>
  </w:style>
  <w:style w:type="character" w:customStyle="1" w:styleId="Hyperlink5">
    <w:name w:val="Hyperlink.5"/>
    <w:basedOn w:val="NoneA"/>
    <w:uiPriority w:val="99"/>
    <w:rsid w:val="004F33B3"/>
    <w:rPr>
      <w:rFonts w:ascii="Arial" w:eastAsia="Times New Roman" w:hAnsi="Arial" w:cs="Arial"/>
      <w:color w:val="70579D"/>
      <w:u w:val="single" w:color="70579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cnc.org" TargetMode="External"/><Relationship Id="rId13" Type="http://schemas.openxmlformats.org/officeDocument/2006/relationships/hyperlink" Target="http://www.imdb.com/name/nm0534944/?ref_=nmbio_bio_nm"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pacnc.org/enfield-riot-film-festival.html" TargetMode="External"/><Relationship Id="rId12" Type="http://schemas.openxmlformats.org/officeDocument/2006/relationships/hyperlink" Target="http://www.imdb.com/name/nm0547578/?ref_=nmbio_bio_nm"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epacnc.org/enfield-riot-film-festival.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imdb.com/name/nm1969806/?ref_=nmbio_bio_nm" TargetMode="External"/><Relationship Id="rId5" Type="http://schemas.openxmlformats.org/officeDocument/2006/relationships/endnotes" Target="endnotes.xml"/><Relationship Id="rId15" Type="http://schemas.openxmlformats.org/officeDocument/2006/relationships/hyperlink" Target="http://epacnc.org" TargetMode="External"/><Relationship Id="rId10" Type="http://schemas.openxmlformats.org/officeDocument/2006/relationships/hyperlink" Target="http://www.imdb.com/name/nm0044762?ref_=tt_ov_st_sm"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epacnc.org/enfield-riot-film-festival.html" TargetMode="External"/><Relationship Id="rId14" Type="http://schemas.openxmlformats.org/officeDocument/2006/relationships/hyperlink" Target="http://www.epacnc.org/enfield-riot-film-festiv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468</Words>
  <Characters>2673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Ben</cp:lastModifiedBy>
  <cp:revision>2</cp:revision>
  <dcterms:created xsi:type="dcterms:W3CDTF">2017-09-18T12:40:00Z</dcterms:created>
  <dcterms:modified xsi:type="dcterms:W3CDTF">2017-09-18T12:40:00Z</dcterms:modified>
</cp:coreProperties>
</file>